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D" w:rsidRPr="0046290B" w:rsidRDefault="006456CD" w:rsidP="00AB5DC9">
      <w:pPr>
        <w:pStyle w:val="Standard"/>
        <w:shd w:val="clear" w:color="auto" w:fill="FFFFFF"/>
        <w:jc w:val="right"/>
        <w:rPr>
          <w:rFonts w:ascii="Calibri" w:hAnsi="Calibri" w:cs="Calibri"/>
          <w:b/>
          <w:bCs/>
        </w:rPr>
      </w:pPr>
      <w:r w:rsidRPr="0046290B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4</w:t>
      </w:r>
      <w:r w:rsidRPr="0046290B">
        <w:rPr>
          <w:rFonts w:ascii="Calibri" w:hAnsi="Calibri" w:cs="Calibri"/>
          <w:b/>
          <w:bCs/>
        </w:rPr>
        <w:t xml:space="preserve"> do SWZ</w:t>
      </w:r>
    </w:p>
    <w:p w:rsidR="006456CD" w:rsidRPr="00954DC0" w:rsidRDefault="006456CD" w:rsidP="00954DC0">
      <w:pPr>
        <w:pStyle w:val="center"/>
        <w:spacing w:after="160"/>
        <w:jc w:val="left"/>
        <w:rPr>
          <w:rFonts w:ascii="Calibri" w:hAnsi="Calibri" w:cs="Calibri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>Nr</w:t>
      </w:r>
      <w:r w:rsidRPr="00530544">
        <w:rPr>
          <w:rStyle w:val="bold"/>
          <w:rFonts w:ascii="Calibri" w:hAnsi="Calibri" w:cs="Calibri"/>
          <w:sz w:val="24"/>
          <w:szCs w:val="24"/>
        </w:rPr>
        <w:t xml:space="preserve"> sprawy </w:t>
      </w:r>
      <w:r w:rsidRPr="000A1913">
        <w:rPr>
          <w:rStyle w:val="bold"/>
          <w:rFonts w:ascii="Calibri" w:hAnsi="Calibri" w:cs="Calibri"/>
          <w:color w:val="000000"/>
          <w:sz w:val="24"/>
          <w:szCs w:val="24"/>
        </w:rPr>
        <w:t>2/2021</w:t>
      </w:r>
    </w:p>
    <w:p w:rsidR="006456CD" w:rsidRPr="0046290B" w:rsidRDefault="006456CD" w:rsidP="00346CF1">
      <w:pPr>
        <w:pStyle w:val="Framecontents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b/>
          <w:bCs/>
        </w:rPr>
        <w:t>PODMIOT UDOSTĘPNIAJĄCY ZASOBY</w:t>
      </w:r>
    </w:p>
    <w:p w:rsidR="006456CD" w:rsidRPr="0046290B" w:rsidRDefault="006456CD" w:rsidP="00AB5DC9">
      <w:pPr>
        <w:pStyle w:val="Framecontents"/>
        <w:rPr>
          <w:rFonts w:ascii="Calibri" w:hAnsi="Calibri" w:cs="Calibri"/>
          <w:b/>
          <w:bCs/>
        </w:rPr>
      </w:pPr>
    </w:p>
    <w:p w:rsidR="006456CD" w:rsidRPr="0046290B" w:rsidRDefault="006456CD" w:rsidP="00AB5DC9">
      <w:pPr>
        <w:pStyle w:val="Textbodyindent"/>
        <w:ind w:hanging="360"/>
        <w:rPr>
          <w:rFonts w:ascii="Calibri" w:hAnsi="Calibri" w:cs="Calibri"/>
        </w:rPr>
      </w:pPr>
      <w:r w:rsidRPr="0046290B">
        <w:rPr>
          <w:rFonts w:ascii="Calibri" w:hAnsi="Calibri" w:cs="Calibri"/>
        </w:rPr>
        <w:t xml:space="preserve">Nazwa/Firma </w:t>
      </w:r>
      <w:r w:rsidRPr="0046290B">
        <w:rPr>
          <w:rFonts w:ascii="Calibri" w:hAnsi="Calibri" w:cs="Calibri"/>
          <w:b/>
          <w:bCs/>
        </w:rPr>
        <w:t xml:space="preserve"> </w:t>
      </w:r>
      <w:r w:rsidRPr="0046290B"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:rsidR="006456CD" w:rsidRPr="0046290B" w:rsidRDefault="006456CD" w:rsidP="00AB5DC9">
      <w:pPr>
        <w:pStyle w:val="Textbodyindent"/>
        <w:ind w:hanging="360"/>
        <w:rPr>
          <w:rFonts w:ascii="Calibri" w:hAnsi="Calibri" w:cs="Calibri"/>
        </w:rPr>
      </w:pPr>
      <w:r w:rsidRPr="0046290B">
        <w:rPr>
          <w:rFonts w:ascii="Calibri" w:hAnsi="Calibri" w:cs="Calibri"/>
        </w:rPr>
        <w:t>Adres siedziby ......................................................................................................................</w:t>
      </w:r>
    </w:p>
    <w:p w:rsidR="006456CD" w:rsidRPr="0046290B" w:rsidRDefault="006456CD" w:rsidP="00AB5DC9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i/>
          <w:iCs/>
        </w:rPr>
      </w:pPr>
    </w:p>
    <w:p w:rsidR="006456CD" w:rsidRPr="0046290B" w:rsidRDefault="006456CD" w:rsidP="00AB5DC9">
      <w:pPr>
        <w:pStyle w:val="Standard"/>
        <w:shd w:val="clear" w:color="auto" w:fill="FFFFFF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b/>
          <w:bCs/>
        </w:rPr>
        <w:t>ZOBOWIĄZANIE PODMIOTU</w:t>
      </w:r>
    </w:p>
    <w:p w:rsidR="006456CD" w:rsidRPr="0046290B" w:rsidRDefault="006456CD" w:rsidP="00AB5DC9">
      <w:pPr>
        <w:pStyle w:val="Standard"/>
        <w:shd w:val="clear" w:color="auto" w:fill="FFFFFF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b/>
          <w:bCs/>
        </w:rPr>
        <w:t>do oddania do dyspozycji Wykonawcy zasobów na potrzeby realizacji zamówienia</w:t>
      </w: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  <w:b/>
          <w:bCs/>
          <w:sz w:val="18"/>
          <w:szCs w:val="18"/>
        </w:rPr>
      </w:pP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</w:rPr>
      </w:pPr>
      <w:r w:rsidRPr="0046290B">
        <w:rPr>
          <w:rFonts w:ascii="Calibri" w:hAnsi="Calibri" w:cs="Calibri"/>
        </w:rPr>
        <w:t>Ja niżej podpisany,</w:t>
      </w: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</w:rPr>
      </w:pPr>
      <w:r w:rsidRPr="0046290B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6456CD" w:rsidRPr="0046290B" w:rsidRDefault="006456CD" w:rsidP="00AB5DC9">
      <w:pPr>
        <w:pStyle w:val="Standard"/>
        <w:shd w:val="clear" w:color="auto" w:fill="FFFFFF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i/>
          <w:iCs/>
        </w:rPr>
        <w:t>(</w:t>
      </w:r>
      <w:r w:rsidRPr="0046290B">
        <w:rPr>
          <w:rFonts w:ascii="Calibri" w:hAnsi="Calibri" w:cs="Calibri"/>
          <w:i/>
          <w:iCs/>
          <w:sz w:val="20"/>
          <w:szCs w:val="20"/>
        </w:rPr>
        <w:t>Imię i nazwisko osoby upoważnionej do reprezentowania podmiotu )</w:t>
      </w: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  <w:i/>
          <w:iCs/>
        </w:rPr>
      </w:pP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  <w:i/>
          <w:iCs/>
        </w:rPr>
      </w:pPr>
    </w:p>
    <w:p w:rsidR="006456CD" w:rsidRPr="0046290B" w:rsidRDefault="006456CD" w:rsidP="00AB5DC9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46290B">
        <w:rPr>
          <w:rFonts w:ascii="Calibri" w:hAnsi="Calibri" w:cs="Calibri"/>
        </w:rPr>
        <w:t>obowiązuję się do oddania swoich zasobów</w:t>
      </w:r>
    </w:p>
    <w:p w:rsidR="006456CD" w:rsidRPr="0046290B" w:rsidRDefault="006456CD" w:rsidP="00AB5DC9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  <w:r w:rsidRPr="00462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6456CD" w:rsidRPr="0046290B" w:rsidRDefault="006456CD" w:rsidP="00AB5DC9">
      <w:pPr>
        <w:pStyle w:val="Standard"/>
        <w:shd w:val="clear" w:color="auto" w:fill="FFFFFF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i/>
          <w:iCs/>
          <w:sz w:val="20"/>
          <w:szCs w:val="20"/>
        </w:rPr>
        <w:t xml:space="preserve">(określenie zasobu - wiedza i doświadczenie, </w:t>
      </w:r>
      <w:r>
        <w:rPr>
          <w:rFonts w:ascii="Calibri" w:hAnsi="Calibri" w:cs="Calibri"/>
          <w:i/>
          <w:iCs/>
          <w:sz w:val="20"/>
          <w:szCs w:val="20"/>
        </w:rPr>
        <w:t>wykształcenie i kwalifikacje zawodowe</w:t>
      </w:r>
      <w:r w:rsidRPr="0046290B">
        <w:rPr>
          <w:rFonts w:ascii="Calibri" w:hAnsi="Calibri" w:cs="Calibri"/>
          <w:i/>
          <w:iCs/>
          <w:sz w:val="20"/>
          <w:szCs w:val="20"/>
        </w:rPr>
        <w:t>)</w:t>
      </w: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  <w:i/>
          <w:iCs/>
        </w:rPr>
      </w:pPr>
    </w:p>
    <w:p w:rsidR="006456CD" w:rsidRDefault="006456CD" w:rsidP="00AB5DC9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</w:p>
    <w:p w:rsidR="006456CD" w:rsidRPr="0046290B" w:rsidRDefault="006456CD" w:rsidP="00AB5DC9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  <w:r w:rsidRPr="0046290B">
        <w:rPr>
          <w:rFonts w:ascii="Calibri" w:hAnsi="Calibri" w:cs="Calibri"/>
        </w:rPr>
        <w:t>do dyspozycji Wykonawcy:</w:t>
      </w:r>
    </w:p>
    <w:p w:rsidR="006456CD" w:rsidRPr="0046290B" w:rsidRDefault="006456CD" w:rsidP="0046290B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  <w:r w:rsidRPr="0046290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6456CD" w:rsidRPr="0046290B" w:rsidRDefault="006456CD" w:rsidP="0046290B">
      <w:pPr>
        <w:pStyle w:val="Standard"/>
        <w:shd w:val="clear" w:color="auto" w:fill="FFFFFF"/>
        <w:jc w:val="center"/>
        <w:rPr>
          <w:rFonts w:ascii="Calibri" w:hAnsi="Calibri" w:cs="Calibri"/>
        </w:rPr>
      </w:pPr>
      <w:r w:rsidRPr="0046290B">
        <w:rPr>
          <w:rFonts w:ascii="Calibri" w:hAnsi="Calibri" w:cs="Calibri"/>
          <w:i/>
          <w:iCs/>
          <w:sz w:val="20"/>
          <w:szCs w:val="20"/>
        </w:rPr>
        <w:t xml:space="preserve"> (nazwa Wykonawcy)</w:t>
      </w: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  <w:i/>
          <w:iCs/>
        </w:rPr>
      </w:pP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</w:rPr>
      </w:pPr>
      <w:r w:rsidRPr="0046290B">
        <w:rPr>
          <w:rFonts w:ascii="Calibri" w:hAnsi="Calibri" w:cs="Calibri"/>
        </w:rPr>
        <w:t>przy wykonywaniu zamówienia pod nazwą:</w:t>
      </w:r>
    </w:p>
    <w:p w:rsidR="006456CD" w:rsidRPr="0046290B" w:rsidRDefault="006456CD" w:rsidP="00AB5DC9">
      <w:pPr>
        <w:pStyle w:val="Standard"/>
        <w:rPr>
          <w:rFonts w:ascii="Calibri" w:hAnsi="Calibri" w:cs="Calibri"/>
        </w:rPr>
      </w:pPr>
      <w:r w:rsidRPr="0046290B">
        <w:rPr>
          <w:rFonts w:ascii="Calibri" w:hAnsi="Calibri"/>
          <w:b/>
          <w:bCs/>
        </w:rPr>
        <w:t xml:space="preserve">      </w:t>
      </w:r>
    </w:p>
    <w:p w:rsidR="006456CD" w:rsidRPr="0046290B" w:rsidRDefault="006456CD" w:rsidP="0046290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Kino wraca do Przasnysza. Zakup profesjonalnego projektora cyfrowego</w:t>
      </w:r>
    </w:p>
    <w:p w:rsidR="006456CD" w:rsidRPr="0046290B" w:rsidRDefault="006456CD" w:rsidP="00AB5DC9">
      <w:pPr>
        <w:pStyle w:val="Standard"/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</w:rPr>
      </w:pPr>
    </w:p>
    <w:p w:rsidR="006456CD" w:rsidRPr="0046290B" w:rsidRDefault="006456CD" w:rsidP="00AB5DC9">
      <w:pPr>
        <w:pStyle w:val="Standard"/>
        <w:shd w:val="clear" w:color="auto" w:fill="FFFFFF"/>
        <w:rPr>
          <w:rFonts w:ascii="Calibri" w:hAnsi="Calibri" w:cs="Calibri"/>
        </w:rPr>
      </w:pPr>
      <w:r w:rsidRPr="0046290B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że</w:t>
      </w:r>
      <w:r w:rsidRPr="0046290B">
        <w:rPr>
          <w:rFonts w:ascii="Calibri" w:hAnsi="Calibri" w:cs="Calibri"/>
        </w:rPr>
        <w:t>:</w:t>
      </w:r>
    </w:p>
    <w:p w:rsidR="006456CD" w:rsidRPr="0046290B" w:rsidRDefault="006456CD" w:rsidP="00346CF1">
      <w:pPr>
        <w:pStyle w:val="Standard"/>
        <w:shd w:val="clear" w:color="auto" w:fill="FFFFFF"/>
        <w:spacing w:line="312" w:lineRule="auto"/>
        <w:rPr>
          <w:rFonts w:ascii="Calibri" w:hAnsi="Calibri" w:cs="Calibri"/>
        </w:rPr>
      </w:pPr>
    </w:p>
    <w:p w:rsidR="006456CD" w:rsidRPr="0046290B" w:rsidRDefault="006456CD" w:rsidP="00AB5DC9">
      <w:pPr>
        <w:pStyle w:val="Standard"/>
        <w:numPr>
          <w:ilvl w:val="0"/>
          <w:numId w:val="3"/>
        </w:numPr>
        <w:shd w:val="clear" w:color="auto" w:fill="FFFFFF"/>
        <w:spacing w:line="312" w:lineRule="auto"/>
        <w:ind w:left="425" w:hanging="426"/>
        <w:rPr>
          <w:rFonts w:ascii="Calibri" w:hAnsi="Calibri" w:cs="Calibri"/>
        </w:rPr>
      </w:pPr>
      <w:r w:rsidRPr="0046290B">
        <w:rPr>
          <w:rFonts w:ascii="Calibri" w:hAnsi="Calibri" w:cs="Calibri"/>
        </w:rPr>
        <w:t>sposób i okres udostępni</w:t>
      </w:r>
      <w:r>
        <w:rPr>
          <w:rFonts w:ascii="Calibri" w:hAnsi="Calibri" w:cs="Calibri"/>
        </w:rPr>
        <w:t>enia</w:t>
      </w:r>
      <w:r w:rsidRPr="0046290B">
        <w:rPr>
          <w:rFonts w:ascii="Calibri" w:hAnsi="Calibri" w:cs="Calibri"/>
        </w:rPr>
        <w:t xml:space="preserve"> przeze mnie zasobów będzie następujący: ………………………………………………………………………………………………</w:t>
      </w:r>
    </w:p>
    <w:p w:rsidR="006456CD" w:rsidRPr="0046290B" w:rsidRDefault="006456CD" w:rsidP="00AB5DC9">
      <w:pPr>
        <w:pStyle w:val="Standard"/>
        <w:shd w:val="clear" w:color="auto" w:fill="FFFFFF"/>
        <w:spacing w:line="312" w:lineRule="auto"/>
        <w:ind w:left="425"/>
        <w:rPr>
          <w:rFonts w:ascii="Calibri" w:hAnsi="Calibri" w:cs="Calibri"/>
        </w:rPr>
      </w:pPr>
      <w:r w:rsidRPr="0046290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6456CD" w:rsidRPr="0046290B" w:rsidRDefault="006456CD" w:rsidP="00AB5DC9">
      <w:pPr>
        <w:pStyle w:val="Standard"/>
        <w:shd w:val="clear" w:color="auto" w:fill="FFFFFF"/>
        <w:spacing w:line="312" w:lineRule="auto"/>
        <w:ind w:left="425" w:hanging="426"/>
        <w:rPr>
          <w:rFonts w:ascii="Calibri" w:hAnsi="Calibri" w:cs="Calibri"/>
        </w:rPr>
      </w:pPr>
    </w:p>
    <w:p w:rsidR="006456CD" w:rsidRDefault="006456CD" w:rsidP="00346CF1">
      <w:pPr>
        <w:pStyle w:val="Standard"/>
        <w:spacing w:before="120"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6456CD" w:rsidRDefault="006456CD" w:rsidP="00346CF1">
      <w:pPr>
        <w:pStyle w:val="Standard"/>
        <w:spacing w:before="120"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6456CD" w:rsidRDefault="006456CD" w:rsidP="00346CF1">
      <w:pPr>
        <w:pStyle w:val="Standard"/>
        <w:spacing w:before="120"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6456CD" w:rsidRDefault="006456CD" w:rsidP="00346CF1">
      <w:pPr>
        <w:pStyle w:val="Standard"/>
        <w:spacing w:before="120"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6456CD" w:rsidRPr="0046290B" w:rsidRDefault="006456CD" w:rsidP="00346CF1">
      <w:pPr>
        <w:pStyle w:val="Standard"/>
        <w:spacing w:before="120"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6456CD" w:rsidRDefault="006456CD" w:rsidP="00346CF1">
      <w:pPr>
        <w:pStyle w:val="Standard"/>
        <w:spacing w:before="120" w:after="120"/>
        <w:ind w:left="720"/>
        <w:jc w:val="right"/>
        <w:rPr>
          <w:rFonts w:ascii="Calibri" w:hAnsi="Calibri" w:cs="Calibri"/>
          <w:b/>
          <w:bCs/>
        </w:rPr>
      </w:pPr>
      <w:r w:rsidRPr="0046290B">
        <w:rPr>
          <w:rFonts w:ascii="Calibri" w:hAnsi="Calibri" w:cs="Calibri"/>
          <w:b/>
          <w:bCs/>
        </w:rPr>
        <w:t>Podpis elektroniczny</w:t>
      </w:r>
      <w:r w:rsidRPr="0046290B">
        <w:rPr>
          <w:rFonts w:ascii="Calibri" w:hAnsi="Calibri" w:cs="Calibri"/>
          <w:b/>
          <w:bCs/>
        </w:rPr>
        <w:br/>
        <w:t>(</w:t>
      </w:r>
      <w:r>
        <w:rPr>
          <w:rFonts w:ascii="Calibri" w:hAnsi="Calibri" w:cs="Calibri"/>
          <w:b/>
          <w:bCs/>
        </w:rPr>
        <w:t xml:space="preserve">kwalifikowany, </w:t>
      </w:r>
      <w:r w:rsidRPr="0046290B">
        <w:rPr>
          <w:rFonts w:ascii="Calibri" w:hAnsi="Calibri" w:cs="Calibri"/>
          <w:b/>
          <w:bCs/>
        </w:rPr>
        <w:t>osobisty lub zaufany)</w:t>
      </w:r>
      <w:r w:rsidRPr="0046290B">
        <w:rPr>
          <w:rFonts w:ascii="Calibri" w:hAnsi="Calibri" w:cs="Calibri"/>
          <w:b/>
          <w:bCs/>
        </w:rPr>
        <w:br/>
        <w:t>pełnomocnego przedstawiciela podmiotu</w:t>
      </w:r>
    </w:p>
    <w:p w:rsidR="006456CD" w:rsidRDefault="006456CD" w:rsidP="00706383">
      <w:pPr>
        <w:jc w:val="center"/>
        <w:rPr>
          <w:b/>
          <w:bCs/>
          <w:sz w:val="20"/>
          <w:szCs w:val="20"/>
        </w:rPr>
      </w:pPr>
    </w:p>
    <w:p w:rsidR="006456CD" w:rsidRDefault="006456CD" w:rsidP="007C1B96">
      <w:pPr>
        <w:rPr>
          <w:b/>
          <w:bCs/>
          <w:sz w:val="20"/>
          <w:szCs w:val="20"/>
        </w:rPr>
      </w:pPr>
    </w:p>
    <w:sectPr w:rsidR="006456CD" w:rsidSect="00346CF1">
      <w:headerReference w:type="default" r:id="rId7"/>
      <w:pgSz w:w="11906" w:h="16838"/>
      <w:pgMar w:top="709" w:right="1417" w:bottom="426" w:left="1417" w:header="708" w:footer="708" w:gutter="0"/>
      <w:pgNumType w:start="3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CD" w:rsidRDefault="006456CD" w:rsidP="007D6DE1">
      <w:r>
        <w:separator/>
      </w:r>
    </w:p>
  </w:endnote>
  <w:endnote w:type="continuationSeparator" w:id="0">
    <w:p w:rsidR="006456CD" w:rsidRDefault="006456CD" w:rsidP="007D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CD" w:rsidRDefault="006456CD" w:rsidP="007D6DE1">
      <w:r>
        <w:separator/>
      </w:r>
    </w:p>
  </w:footnote>
  <w:footnote w:type="continuationSeparator" w:id="0">
    <w:p w:rsidR="006456CD" w:rsidRDefault="006456CD" w:rsidP="007D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CD" w:rsidRDefault="006456CD">
    <w:pPr>
      <w:pStyle w:val="Header1"/>
      <w:jc w:val="center"/>
      <w:rPr>
        <w:rFonts w:ascii="Arial" w:hAnsi="Arial" w:cs="Arial"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666BB"/>
    <w:multiLevelType w:val="multilevel"/>
    <w:tmpl w:val="B1327B0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172265D"/>
    <w:multiLevelType w:val="multilevel"/>
    <w:tmpl w:val="0D188E3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66D7"/>
    <w:multiLevelType w:val="multilevel"/>
    <w:tmpl w:val="41F2352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C9"/>
    <w:rsid w:val="000A1913"/>
    <w:rsid w:val="000E70FE"/>
    <w:rsid w:val="0010415F"/>
    <w:rsid w:val="0013590D"/>
    <w:rsid w:val="001A34FA"/>
    <w:rsid w:val="00247953"/>
    <w:rsid w:val="002530F1"/>
    <w:rsid w:val="00277BA8"/>
    <w:rsid w:val="002F1D1A"/>
    <w:rsid w:val="0031696F"/>
    <w:rsid w:val="00346CF1"/>
    <w:rsid w:val="00406957"/>
    <w:rsid w:val="0046290B"/>
    <w:rsid w:val="004E5556"/>
    <w:rsid w:val="00502FAB"/>
    <w:rsid w:val="00530544"/>
    <w:rsid w:val="006456CD"/>
    <w:rsid w:val="006823A4"/>
    <w:rsid w:val="00706383"/>
    <w:rsid w:val="007B2A5A"/>
    <w:rsid w:val="007C1B96"/>
    <w:rsid w:val="007D6DE1"/>
    <w:rsid w:val="008B4674"/>
    <w:rsid w:val="00954DC0"/>
    <w:rsid w:val="00966503"/>
    <w:rsid w:val="00990AA8"/>
    <w:rsid w:val="00A62784"/>
    <w:rsid w:val="00A77502"/>
    <w:rsid w:val="00AB42B6"/>
    <w:rsid w:val="00AB5DC9"/>
    <w:rsid w:val="00BF6C26"/>
    <w:rsid w:val="00C67926"/>
    <w:rsid w:val="00C84B37"/>
    <w:rsid w:val="00C90C16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B5DC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AB5DC9"/>
    <w:pPr>
      <w:widowControl w:val="0"/>
      <w:tabs>
        <w:tab w:val="left" w:pos="720"/>
      </w:tabs>
      <w:spacing w:line="360" w:lineRule="auto"/>
      <w:ind w:left="360"/>
      <w:jc w:val="both"/>
    </w:pPr>
  </w:style>
  <w:style w:type="paragraph" w:customStyle="1" w:styleId="Header1">
    <w:name w:val="Header1"/>
    <w:basedOn w:val="Standard"/>
    <w:uiPriority w:val="99"/>
    <w:rsid w:val="00AB5DC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uiPriority w:val="99"/>
    <w:rsid w:val="00AB5DC9"/>
    <w:pPr>
      <w:suppressAutoHyphens w:val="0"/>
    </w:pPr>
    <w:rPr>
      <w:lang w:eastAsia="pl-PL"/>
    </w:rPr>
  </w:style>
  <w:style w:type="paragraph" w:customStyle="1" w:styleId="center">
    <w:name w:val="center"/>
    <w:uiPriority w:val="99"/>
    <w:rsid w:val="00954DC0"/>
    <w:pPr>
      <w:spacing w:after="200" w:line="276" w:lineRule="auto"/>
      <w:jc w:val="center"/>
    </w:pPr>
    <w:rPr>
      <w:rFonts w:ascii="Arial Narrow" w:eastAsia="Times New Roman" w:hAnsi="Arial Narrow" w:cs="Arial Narrow"/>
    </w:rPr>
  </w:style>
  <w:style w:type="character" w:customStyle="1" w:styleId="bold">
    <w:name w:val="bold"/>
    <w:uiPriority w:val="99"/>
    <w:rsid w:val="00954DC0"/>
    <w:rPr>
      <w:b/>
      <w:bCs/>
    </w:rPr>
  </w:style>
  <w:style w:type="numbering" w:customStyle="1" w:styleId="WWNum6">
    <w:name w:val="WWNum6"/>
    <w:rsid w:val="001078F9"/>
    <w:pPr>
      <w:numPr>
        <w:numId w:val="2"/>
      </w:numPr>
    </w:pPr>
  </w:style>
  <w:style w:type="numbering" w:customStyle="1" w:styleId="WWNum5">
    <w:name w:val="WWNum5"/>
    <w:rsid w:val="001078F9"/>
    <w:pPr>
      <w:numPr>
        <w:numId w:val="1"/>
      </w:numPr>
    </w:pPr>
  </w:style>
  <w:style w:type="numbering" w:customStyle="1" w:styleId="WWNum7">
    <w:name w:val="WWNum7"/>
    <w:rsid w:val="001078F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d.lis</dc:creator>
  <cp:keywords/>
  <dc:description/>
  <cp:lastModifiedBy>Wiesława Helwak</cp:lastModifiedBy>
  <cp:revision>2</cp:revision>
  <dcterms:created xsi:type="dcterms:W3CDTF">2021-09-28T12:12:00Z</dcterms:created>
  <dcterms:modified xsi:type="dcterms:W3CDTF">2021-09-28T12:12:00Z</dcterms:modified>
</cp:coreProperties>
</file>